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CE4" w:rsidRPr="00F268BC" w:rsidRDefault="00B42BE8" w:rsidP="00B42BE8">
      <w:pPr>
        <w:pStyle w:val="Heading1"/>
        <w:jc w:val="center"/>
      </w:pPr>
      <w:r>
        <w:t>Request to receive notices of agency rule proceedings</w:t>
      </w:r>
    </w:p>
    <w:sdt>
      <w:sdtPr>
        <w:rPr>
          <w:rFonts w:asciiTheme="minorHAnsi" w:hAnsiTheme="minorHAnsi"/>
          <w:b/>
        </w:rPr>
        <w:id w:val="10729564"/>
        <w:docPartObj>
          <w:docPartGallery w:val="Cover Pages"/>
          <w:docPartUnique/>
        </w:docPartObj>
      </w:sdtPr>
      <w:sdtEndPr>
        <w:rPr>
          <w:rFonts w:eastAsiaTheme="majorEastAsia"/>
          <w:b w:val="0"/>
        </w:rPr>
      </w:sdtEndPr>
      <w:sdtContent>
        <w:p w:rsidR="00D46594" w:rsidRDefault="00D46594" w:rsidP="00D46594">
          <w:r>
            <w:t>T</w:t>
          </w:r>
          <w:r w:rsidR="00523A2B">
            <w:t xml:space="preserve">o receive </w:t>
          </w:r>
          <w:r>
            <w:t>agency rule proceeding</w:t>
          </w:r>
          <w:r w:rsidR="00523A2B">
            <w:t xml:space="preserve"> notices from the Department of Labor and Industry via</w:t>
          </w:r>
          <w:r>
            <w:t xml:space="preserve"> the U.S.</w:t>
          </w:r>
          <w:r w:rsidR="00523A2B">
            <w:t xml:space="preserve"> Postal Service, complete this form and return it in one of the ways described at the bottom</w:t>
          </w:r>
          <w:r>
            <w:t>.</w:t>
          </w:r>
        </w:p>
        <w:p w:rsidR="007121A9" w:rsidRDefault="00523A2B" w:rsidP="00D46594">
          <w:r>
            <w:t>Each state agency is required to maintain a list of peo</w:t>
          </w:r>
          <w:r w:rsidR="00D46594">
            <w:t>ple who have registered with that</w:t>
          </w:r>
          <w:r>
            <w:t xml:space="preserve"> agency to receive</w:t>
          </w:r>
          <w:r w:rsidR="00D46594">
            <w:t xml:space="preserve"> its</w:t>
          </w:r>
          <w:r>
            <w:t xml:space="preserve"> notices of rule proceedings. The information you provide on this f</w:t>
          </w:r>
          <w:r w:rsidR="00D46594">
            <w:t>orm will be public information.</w:t>
          </w:r>
          <w:r w:rsidR="008C1EA0">
            <w:br/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  <w:tblCaption w:val="Rulemaking topics"/>
            <w:tblDescription w:val="The agency topics for which rulemaking information may be requested"/>
          </w:tblPr>
          <w:tblGrid>
            <w:gridCol w:w="4045"/>
            <w:gridCol w:w="6025"/>
          </w:tblGrid>
          <w:tr w:rsidR="00642437" w:rsidRPr="00642437" w:rsidTr="004C625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blHeader/>
            </w:trPr>
            <w:tc>
              <w:tcPr>
                <w:tcW w:w="10070" w:type="dxa"/>
                <w:gridSpan w:val="2"/>
              </w:tcPr>
              <w:p w:rsidR="00642437" w:rsidRPr="00D46594" w:rsidRDefault="00642437" w:rsidP="00D46594">
                <w:pPr>
                  <w:pStyle w:val="Heading3"/>
                  <w:rPr>
                    <w:b/>
                  </w:rPr>
                </w:pPr>
                <w:r w:rsidRPr="00D46594">
                  <w:rPr>
                    <w:b/>
                  </w:rPr>
                  <w:t>What topics would like to receive rule mailings about? Check all that apply.</w:t>
                </w:r>
              </w:p>
            </w:tc>
          </w:tr>
          <w:tr w:rsidR="00642437" w:rsidRPr="00642437" w:rsidTr="0064243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4045" w:type="dxa"/>
              </w:tcPr>
              <w:p w:rsidR="00642437" w:rsidRPr="00642437" w:rsidRDefault="002E2B33" w:rsidP="00A53B12">
                <w:sdt>
                  <w:sdtPr>
                    <w:id w:val="214461400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F3EA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53B12">
                  <w:t xml:space="preserve">        </w:t>
                </w:r>
                <w:r w:rsidR="00642437" w:rsidRPr="00DF2ED4">
                  <w:t>Apprenticeship</w:t>
                </w:r>
              </w:p>
            </w:tc>
            <w:tc>
              <w:tcPr>
                <w:tcW w:w="6025" w:type="dxa"/>
              </w:tcPr>
              <w:p w:rsidR="00642437" w:rsidRPr="00642437" w:rsidRDefault="002E2B33" w:rsidP="00686385">
                <w:sdt>
                  <w:sdtPr>
                    <w:id w:val="20222024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F2ED4">
                  <w:t xml:space="preserve"> </w:t>
                </w:r>
                <w:r>
                  <w:t xml:space="preserve">       </w:t>
                </w:r>
                <w:r w:rsidRPr="00DF2ED4">
                  <w:t>Labor standards/prevailing wage</w:t>
                </w:r>
              </w:p>
            </w:tc>
          </w:tr>
          <w:tr w:rsidR="00642437" w:rsidRPr="00642437" w:rsidTr="00642437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cantSplit/>
            </w:trPr>
            <w:tc>
              <w:tcPr>
                <w:tcW w:w="4045" w:type="dxa"/>
              </w:tcPr>
              <w:p w:rsidR="00642437" w:rsidRPr="00642437" w:rsidRDefault="002E2B33" w:rsidP="00A53B12">
                <w:sdt>
                  <w:sdtPr>
                    <w:id w:val="-92465658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F3EA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53B12" w:rsidRPr="00DF2ED4">
                  <w:t xml:space="preserve"> </w:t>
                </w:r>
                <w:r w:rsidR="00A53B12">
                  <w:t xml:space="preserve">       </w:t>
                </w:r>
                <w:r w:rsidR="00642437" w:rsidRPr="00DF2ED4">
                  <w:t>Boilers/boats-for-hire</w:t>
                </w:r>
              </w:p>
            </w:tc>
            <w:tc>
              <w:tcPr>
                <w:tcW w:w="6025" w:type="dxa"/>
              </w:tcPr>
              <w:p w:rsidR="00642437" w:rsidRPr="00642437" w:rsidRDefault="002E2B33" w:rsidP="00686385">
                <w:sdt>
                  <w:sdtPr>
                    <w:id w:val="-156185017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F2ED4">
                  <w:t xml:space="preserve"> </w:t>
                </w:r>
                <w:r>
                  <w:t xml:space="preserve">       </w:t>
                </w:r>
                <w:r>
                  <w:t>Nursing Home Workforce Standards Board</w:t>
                </w:r>
              </w:p>
            </w:tc>
          </w:tr>
          <w:tr w:rsidR="00642437" w:rsidRPr="00642437" w:rsidTr="0064243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4045" w:type="dxa"/>
              </w:tcPr>
              <w:p w:rsidR="00642437" w:rsidRPr="00DF2ED4" w:rsidRDefault="002E2B33" w:rsidP="00686385">
                <w:sdt>
                  <w:sdtPr>
                    <w:id w:val="203160190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F3EA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>
                  <w:t xml:space="preserve">        </w:t>
                </w:r>
                <w:r w:rsidR="00642437">
                  <w:t>Combative sports</w:t>
                </w:r>
              </w:p>
            </w:tc>
            <w:tc>
              <w:tcPr>
                <w:tcW w:w="6025" w:type="dxa"/>
              </w:tcPr>
              <w:p w:rsidR="00642437" w:rsidRPr="00642437" w:rsidRDefault="002E2B33" w:rsidP="00686385">
                <w:sdt>
                  <w:sdtPr>
                    <w:id w:val="36465169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08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 w:rsidRPr="00DF2ED4">
                  <w:t xml:space="preserve"> </w:t>
                </w:r>
                <w:r w:rsidR="00686385">
                  <w:t xml:space="preserve">       </w:t>
                </w:r>
                <w:r w:rsidR="00642437" w:rsidRPr="00DF2ED4">
                  <w:t>OSHA</w:t>
                </w:r>
              </w:p>
            </w:tc>
          </w:tr>
          <w:tr w:rsidR="00642437" w:rsidRPr="00642437" w:rsidTr="00642437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cantSplit/>
            </w:trPr>
            <w:tc>
              <w:tcPr>
                <w:tcW w:w="4045" w:type="dxa"/>
              </w:tcPr>
              <w:p w:rsidR="00642437" w:rsidRPr="00DF2ED4" w:rsidRDefault="002E2B33" w:rsidP="00686385">
                <w:sdt>
                  <w:sdtPr>
                    <w:id w:val="-1105945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08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 w:rsidRPr="00DF2ED4">
                  <w:t xml:space="preserve"> </w:t>
                </w:r>
                <w:r w:rsidR="00686385">
                  <w:t xml:space="preserve">       </w:t>
                </w:r>
                <w:r w:rsidR="00642437" w:rsidRPr="00DF2ED4">
                  <w:t>Electrical</w:t>
                </w:r>
              </w:p>
            </w:tc>
            <w:tc>
              <w:tcPr>
                <w:tcW w:w="6025" w:type="dxa"/>
              </w:tcPr>
              <w:p w:rsidR="00642437" w:rsidRPr="00642437" w:rsidRDefault="002E2B33" w:rsidP="00686385">
                <w:sdt>
                  <w:sdtPr>
                    <w:id w:val="5751810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08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 w:rsidRPr="00DF2ED4">
                  <w:t xml:space="preserve"> </w:t>
                </w:r>
                <w:r w:rsidR="00686385">
                  <w:t xml:space="preserve">       </w:t>
                </w:r>
                <w:r w:rsidR="00642437" w:rsidRPr="00DF2ED4">
                  <w:t>Plumbing</w:t>
                </w:r>
              </w:p>
            </w:tc>
          </w:tr>
          <w:tr w:rsidR="00642437" w:rsidRPr="00642437" w:rsidTr="0064243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4045" w:type="dxa"/>
              </w:tcPr>
              <w:p w:rsidR="00642437" w:rsidRPr="00DF2ED4" w:rsidRDefault="002E2B33" w:rsidP="00686385">
                <w:sdt>
                  <w:sdtPr>
                    <w:id w:val="124684621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08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 w:rsidRPr="00DF2ED4">
                  <w:t xml:space="preserve"> </w:t>
                </w:r>
                <w:r w:rsidR="00686385">
                  <w:t xml:space="preserve">       </w:t>
                </w:r>
                <w:r w:rsidR="00642437" w:rsidRPr="00DF2ED4">
                  <w:t>Fire Cod</w:t>
                </w:r>
                <w:r w:rsidR="00642437">
                  <w:t>e</w:t>
                </w:r>
              </w:p>
            </w:tc>
            <w:tc>
              <w:tcPr>
                <w:tcW w:w="6025" w:type="dxa"/>
              </w:tcPr>
              <w:p w:rsidR="00642437" w:rsidRPr="00642437" w:rsidRDefault="002E2B33" w:rsidP="00686385">
                <w:sdt>
                  <w:sdtPr>
                    <w:id w:val="39239392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08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 w:rsidRPr="00DF2ED4">
                  <w:t xml:space="preserve"> </w:t>
                </w:r>
                <w:r w:rsidR="00686385">
                  <w:t xml:space="preserve">       </w:t>
                </w:r>
                <w:r w:rsidR="00642437" w:rsidRPr="00DF2ED4">
                  <w:t>State Building Code</w:t>
                </w:r>
                <w:r w:rsidR="00642437">
                  <w:t>, other than electrical/plumbing</w:t>
                </w:r>
              </w:p>
            </w:tc>
          </w:tr>
          <w:tr w:rsidR="00642437" w:rsidRPr="00642437" w:rsidTr="00642437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cantSplit/>
            </w:trPr>
            <w:tc>
              <w:tcPr>
                <w:tcW w:w="4045" w:type="dxa"/>
              </w:tcPr>
              <w:p w:rsidR="00642437" w:rsidRPr="00DF2ED4" w:rsidRDefault="002E2B33" w:rsidP="00686385">
                <w:sdt>
                  <w:sdtPr>
                    <w:id w:val="-193396358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08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 w:rsidRPr="00DF2ED4">
                  <w:t xml:space="preserve"> </w:t>
                </w:r>
                <w:r w:rsidR="00686385">
                  <w:t xml:space="preserve">       </w:t>
                </w:r>
                <w:r w:rsidR="00642437" w:rsidRPr="00DF2ED4">
                  <w:t>High-pressure piping</w:t>
                </w:r>
              </w:p>
            </w:tc>
            <w:tc>
              <w:tcPr>
                <w:tcW w:w="6025" w:type="dxa"/>
              </w:tcPr>
              <w:p w:rsidR="00642437" w:rsidRPr="00642437" w:rsidRDefault="002E2B33" w:rsidP="00686385">
                <w:sdt>
                  <w:sdtPr>
                    <w:id w:val="19734768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08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6385" w:rsidRPr="00DF2ED4">
                  <w:t xml:space="preserve"> </w:t>
                </w:r>
                <w:r w:rsidR="00686385">
                  <w:t xml:space="preserve">       </w:t>
                </w:r>
                <w:r w:rsidR="00642437" w:rsidRPr="00DF2ED4">
                  <w:t>Workers’ compensation</w:t>
                </w:r>
              </w:p>
            </w:tc>
          </w:tr>
          <w:tr w:rsidR="002E2B33" w:rsidRPr="00642437" w:rsidTr="0064243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4045" w:type="dxa"/>
              </w:tcPr>
              <w:p w:rsidR="002E2B33" w:rsidRDefault="002E2B33" w:rsidP="00686385">
                <w:pPr>
                  <w:rPr>
                    <w:rFonts w:ascii="MS Gothic" w:eastAsia="MS Gothic" w:hAnsi="MS Gothic" w:hint="eastAsia"/>
                  </w:rPr>
                </w:pPr>
                <w:sdt>
                  <w:sdtPr>
                    <w:id w:val="90680723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F2ED4">
                  <w:t xml:space="preserve"> </w:t>
                </w:r>
                <w:r>
                  <w:t xml:space="preserve">       </w:t>
                </w:r>
                <w:r w:rsidRPr="00DF2ED4">
                  <w:t>Independent contractor</w:t>
                </w:r>
              </w:p>
            </w:tc>
            <w:tc>
              <w:tcPr>
                <w:tcW w:w="6025" w:type="dxa"/>
              </w:tcPr>
              <w:p w:rsidR="002E2B33" w:rsidRDefault="002E2B33" w:rsidP="00686385">
                <w:pPr>
                  <w:rPr>
                    <w:rFonts w:ascii="MS Gothic" w:eastAsia="MS Gothic" w:hAnsi="MS Gothic" w:hint="eastAsia"/>
                  </w:rPr>
                </w:pPr>
              </w:p>
            </w:tc>
          </w:tr>
        </w:tbl>
        <w:p w:rsidR="00523A2B" w:rsidRDefault="00523A2B" w:rsidP="00D46594"/>
        <w:tbl>
          <w:tblPr>
            <w:tblStyle w:val="TableGrid111"/>
            <w:tblW w:w="0" w:type="auto"/>
            <w:tblLook w:val="04A0" w:firstRow="1" w:lastRow="0" w:firstColumn="1" w:lastColumn="0" w:noHBand="0" w:noVBand="1"/>
            <w:tblCaption w:val="Ring Announcer License"/>
            <w:tblDescription w:val="Ring Announcer License"/>
          </w:tblPr>
          <w:tblGrid>
            <w:gridCol w:w="5035"/>
            <w:gridCol w:w="360"/>
            <w:gridCol w:w="1710"/>
            <w:gridCol w:w="2965"/>
          </w:tblGrid>
          <w:tr w:rsidR="000D53DD" w:rsidRPr="000D53DD" w:rsidTr="004C625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blHeader/>
            </w:trPr>
            <w:tc>
              <w:tcPr>
                <w:tcW w:w="10070" w:type="dxa"/>
                <w:gridSpan w:val="4"/>
              </w:tcPr>
              <w:p w:rsidR="000D53DD" w:rsidRPr="00D46594" w:rsidRDefault="000D53DD" w:rsidP="00D46594">
                <w:pPr>
                  <w:pStyle w:val="Heading3"/>
                  <w:rPr>
                    <w:b/>
                  </w:rPr>
                </w:pPr>
                <w:r w:rsidRPr="00D46594">
                  <w:rPr>
                    <w:b/>
                  </w:rPr>
                  <w:t>Wha</w:t>
                </w:r>
                <w:r w:rsidR="00D46594">
                  <w:rPr>
                    <w:b/>
                  </w:rPr>
                  <w:t>t is your name and address? (F</w:t>
                </w:r>
                <w:r w:rsidRPr="00D46594">
                  <w:rPr>
                    <w:b/>
                  </w:rPr>
                  <w:t>ields</w:t>
                </w:r>
                <w:r w:rsidR="00D46594">
                  <w:rPr>
                    <w:b/>
                  </w:rPr>
                  <w:t xml:space="preserve"> marked with *</w:t>
                </w:r>
                <w:r w:rsidRPr="00D46594">
                  <w:rPr>
                    <w:b/>
                  </w:rPr>
                  <w:t xml:space="preserve"> are required</w:t>
                </w:r>
                <w:r w:rsidR="00D46594">
                  <w:rPr>
                    <w:b/>
                  </w:rPr>
                  <w:t>.</w:t>
                </w:r>
                <w:r w:rsidRPr="00D46594">
                  <w:rPr>
                    <w:b/>
                  </w:rPr>
                  <w:t>)</w:t>
                </w:r>
              </w:p>
            </w:tc>
          </w:tr>
          <w:tr w:rsidR="000D53DD" w:rsidRPr="000D53DD" w:rsidTr="000D53D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5035" w:type="dxa"/>
              </w:tcPr>
              <w:p w:rsidR="000D53DD" w:rsidRDefault="000D53DD" w:rsidP="000D53DD">
                <w:pPr>
                  <w:spacing w:before="0" w:line="271" w:lineRule="auto"/>
                  <w:rPr>
                    <w:szCs w:val="22"/>
                  </w:rPr>
                </w:pPr>
                <w:r>
                  <w:rPr>
                    <w:szCs w:val="22"/>
                  </w:rPr>
                  <w:t>*First name</w:t>
                </w:r>
              </w:p>
              <w:p w:rsidR="000D53DD" w:rsidRPr="000D53DD" w:rsidRDefault="000D53DD" w:rsidP="000D53DD">
                <w:pPr>
                  <w:spacing w:before="0" w:line="271" w:lineRule="auto"/>
                  <w:rPr>
                    <w:szCs w:val="22"/>
                  </w:rPr>
                </w:pPr>
              </w:p>
            </w:tc>
            <w:tc>
              <w:tcPr>
                <w:tcW w:w="5035" w:type="dxa"/>
                <w:gridSpan w:val="3"/>
              </w:tcPr>
              <w:p w:rsidR="000D53DD" w:rsidRDefault="000D53DD" w:rsidP="000D53DD">
                <w:pPr>
                  <w:spacing w:before="0" w:line="271" w:lineRule="auto"/>
                  <w:rPr>
                    <w:szCs w:val="22"/>
                  </w:rPr>
                </w:pPr>
                <w:r>
                  <w:rPr>
                    <w:szCs w:val="22"/>
                  </w:rPr>
                  <w:t>*Last name</w:t>
                </w:r>
              </w:p>
              <w:p w:rsidR="008C1EA0" w:rsidRPr="000D53DD" w:rsidRDefault="008C1EA0" w:rsidP="000D53DD">
                <w:pPr>
                  <w:spacing w:before="0" w:line="271" w:lineRule="auto"/>
                  <w:rPr>
                    <w:szCs w:val="22"/>
                  </w:rPr>
                </w:pPr>
              </w:p>
            </w:tc>
          </w:tr>
          <w:tr w:rsidR="000D53DD" w:rsidRPr="000D53DD" w:rsidTr="004C625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cantSplit/>
            </w:trPr>
            <w:tc>
              <w:tcPr>
                <w:tcW w:w="10070" w:type="dxa"/>
                <w:gridSpan w:val="4"/>
              </w:tcPr>
              <w:p w:rsidR="000D53DD" w:rsidRDefault="007121A9" w:rsidP="000D53DD">
                <w:pPr>
                  <w:spacing w:before="0" w:line="271" w:lineRule="auto"/>
                  <w:rPr>
                    <w:szCs w:val="22"/>
                  </w:rPr>
                </w:pPr>
                <w:r w:rsidRPr="007121A9">
                  <w:rPr>
                    <w:szCs w:val="22"/>
                  </w:rPr>
                  <w:t>Organization, if applicable</w:t>
                </w:r>
              </w:p>
              <w:p w:rsidR="007121A9" w:rsidRPr="000D53DD" w:rsidRDefault="007121A9" w:rsidP="000D53DD">
                <w:pPr>
                  <w:spacing w:before="0" w:line="271" w:lineRule="auto"/>
                  <w:rPr>
                    <w:szCs w:val="22"/>
                  </w:rPr>
                </w:pPr>
              </w:p>
            </w:tc>
          </w:tr>
          <w:tr w:rsidR="000D53DD" w:rsidRPr="000D53DD" w:rsidTr="004C625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tcW w:w="10070" w:type="dxa"/>
                <w:gridSpan w:val="4"/>
              </w:tcPr>
              <w:p w:rsidR="000D53DD" w:rsidRPr="000D53DD" w:rsidRDefault="007121A9" w:rsidP="000D53DD">
                <w:pPr>
                  <w:spacing w:before="0"/>
                  <w:rPr>
                    <w:szCs w:val="22"/>
                  </w:rPr>
                </w:pPr>
                <w:r>
                  <w:rPr>
                    <w:szCs w:val="22"/>
                  </w:rPr>
                  <w:t>*Address</w:t>
                </w:r>
              </w:p>
              <w:p w:rsidR="000D53DD" w:rsidRPr="000D53DD" w:rsidRDefault="000D53DD" w:rsidP="000D53DD">
                <w:pPr>
                  <w:spacing w:before="0" w:line="271" w:lineRule="auto"/>
                  <w:rPr>
                    <w:szCs w:val="22"/>
                  </w:rPr>
                </w:pPr>
              </w:p>
            </w:tc>
          </w:tr>
          <w:tr w:rsidR="007121A9" w:rsidRPr="000D53DD" w:rsidTr="007121A9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cantSplit/>
            </w:trPr>
            <w:tc>
              <w:tcPr>
                <w:tcW w:w="5395" w:type="dxa"/>
                <w:gridSpan w:val="2"/>
              </w:tcPr>
              <w:p w:rsidR="007121A9" w:rsidRDefault="007121A9" w:rsidP="000D53DD">
                <w:pPr>
                  <w:spacing w:before="0"/>
                  <w:rPr>
                    <w:szCs w:val="22"/>
                  </w:rPr>
                </w:pPr>
                <w:r>
                  <w:rPr>
                    <w:szCs w:val="22"/>
                  </w:rPr>
                  <w:t>*City</w:t>
                </w:r>
              </w:p>
              <w:p w:rsidR="007121A9" w:rsidRPr="000D53DD" w:rsidRDefault="007121A9" w:rsidP="000D53DD">
                <w:pPr>
                  <w:spacing w:before="0" w:line="271" w:lineRule="auto"/>
                  <w:rPr>
                    <w:szCs w:val="22"/>
                  </w:rPr>
                </w:pPr>
              </w:p>
            </w:tc>
            <w:tc>
              <w:tcPr>
                <w:tcW w:w="1710" w:type="dxa"/>
              </w:tcPr>
              <w:p w:rsidR="007121A9" w:rsidRDefault="007121A9" w:rsidP="007121A9">
                <w:pPr>
                  <w:spacing w:before="0" w:line="271" w:lineRule="auto"/>
                  <w:rPr>
                    <w:szCs w:val="22"/>
                  </w:rPr>
                </w:pPr>
                <w:r>
                  <w:rPr>
                    <w:szCs w:val="22"/>
                  </w:rPr>
                  <w:t>*</w:t>
                </w:r>
                <w:r w:rsidRPr="000D53DD">
                  <w:rPr>
                    <w:szCs w:val="22"/>
                  </w:rPr>
                  <w:t>State</w:t>
                </w:r>
              </w:p>
              <w:p w:rsidR="007121A9" w:rsidRPr="000D53DD" w:rsidRDefault="007121A9" w:rsidP="007121A9">
                <w:pPr>
                  <w:spacing w:before="0" w:line="271" w:lineRule="auto"/>
                  <w:rPr>
                    <w:szCs w:val="22"/>
                  </w:rPr>
                </w:pPr>
              </w:p>
            </w:tc>
            <w:tc>
              <w:tcPr>
                <w:tcW w:w="2965" w:type="dxa"/>
              </w:tcPr>
              <w:p w:rsidR="007121A9" w:rsidRDefault="007121A9" w:rsidP="000D53DD">
                <w:pPr>
                  <w:keepNext/>
                  <w:spacing w:before="0" w:line="271" w:lineRule="auto"/>
                  <w:rPr>
                    <w:szCs w:val="22"/>
                  </w:rPr>
                </w:pPr>
                <w:r>
                  <w:rPr>
                    <w:szCs w:val="22"/>
                  </w:rPr>
                  <w:t>*</w:t>
                </w:r>
                <w:r w:rsidRPr="000D53DD">
                  <w:rPr>
                    <w:szCs w:val="22"/>
                  </w:rPr>
                  <w:t xml:space="preserve">ZIP </w:t>
                </w:r>
                <w:r>
                  <w:rPr>
                    <w:szCs w:val="22"/>
                  </w:rPr>
                  <w:t>c</w:t>
                </w:r>
                <w:r w:rsidRPr="000D53DD">
                  <w:rPr>
                    <w:szCs w:val="22"/>
                  </w:rPr>
                  <w:t>ode</w:t>
                </w:r>
              </w:p>
              <w:p w:rsidR="007121A9" w:rsidRPr="000D53DD" w:rsidRDefault="007121A9" w:rsidP="000D53DD">
                <w:pPr>
                  <w:keepNext/>
                  <w:spacing w:before="0" w:line="271" w:lineRule="auto"/>
                  <w:rPr>
                    <w:szCs w:val="22"/>
                  </w:rPr>
                </w:pPr>
              </w:p>
            </w:tc>
          </w:tr>
        </w:tbl>
        <w:p w:rsidR="007121A9" w:rsidRDefault="007121A9" w:rsidP="007121A9"/>
        <w:p w:rsidR="00523A2B" w:rsidRDefault="00523A2B" w:rsidP="007121A9">
          <w:r>
            <w:t>Send this completed form to the Department of Labor and Industry in any of the following ways:</w:t>
          </w:r>
        </w:p>
        <w:p w:rsidR="00523A2B" w:rsidRDefault="00523A2B" w:rsidP="007121A9">
          <w:pPr>
            <w:pStyle w:val="ListParagraph"/>
            <w:numPr>
              <w:ilvl w:val="0"/>
              <w:numId w:val="27"/>
            </w:numPr>
          </w:pPr>
          <w:r>
            <w:t xml:space="preserve">by email (as an attachment) to </w:t>
          </w:r>
          <w:hyperlink r:id="rId8" w:history="1">
            <w:r w:rsidR="002E2B33" w:rsidRPr="00D967C3">
              <w:rPr>
                <w:rStyle w:val="Hyperlink"/>
              </w:rPr>
              <w:t>dli.rulelists@state.mn.us</w:t>
            </w:r>
          </w:hyperlink>
          <w:r>
            <w:t>;</w:t>
          </w:r>
        </w:p>
        <w:p w:rsidR="00523A2B" w:rsidRDefault="00D46594" w:rsidP="007121A9">
          <w:pPr>
            <w:pStyle w:val="ListParagraph"/>
            <w:numPr>
              <w:ilvl w:val="0"/>
              <w:numId w:val="27"/>
            </w:numPr>
          </w:pPr>
          <w:r>
            <w:t>by fax to “Rules c</w:t>
          </w:r>
          <w:r w:rsidR="00F24EBD">
            <w:t>oordinator</w:t>
          </w:r>
          <w:r>
            <w:t>”</w:t>
          </w:r>
          <w:r w:rsidR="00F24EBD">
            <w:t xml:space="preserve"> at </w:t>
          </w:r>
          <w:r w:rsidR="00523A2B">
            <w:t>651</w:t>
          </w:r>
          <w:r w:rsidR="00F24EBD">
            <w:t>-</w:t>
          </w:r>
          <w:r w:rsidR="00523A2B">
            <w:t>284-5725; or</w:t>
          </w:r>
        </w:p>
        <w:p w:rsidR="00796D90" w:rsidRPr="00E600AA" w:rsidRDefault="00D46594" w:rsidP="00E600AA">
          <w:pPr>
            <w:pStyle w:val="ListParagraph"/>
            <w:numPr>
              <w:ilvl w:val="0"/>
              <w:numId w:val="27"/>
            </w:numPr>
            <w:rPr>
              <w:rStyle w:val="Emphasis"/>
              <w:i w:val="0"/>
            </w:rPr>
          </w:pPr>
          <w:r>
            <w:t>by U.S. mail to Rules c</w:t>
          </w:r>
          <w:r w:rsidR="00523A2B">
            <w:t>oordinator, Department of Labor and Industry, 443 Lafayette Road N., St. Paul, MN 55155.</w:t>
          </w:r>
        </w:p>
      </w:sdtContent>
    </w:sdt>
    <w:sectPr w:rsidR="00796D90" w:rsidRPr="00E600AA" w:rsidSect="00CE4478">
      <w:headerReference w:type="first" r:id="rId9"/>
      <w:footerReference w:type="first" r:id="rId10"/>
      <w:type w:val="continuous"/>
      <w:pgSz w:w="12240" w:h="15840" w:code="1"/>
      <w:pgMar w:top="1080" w:right="1080" w:bottom="144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6D88" w:rsidRDefault="00756D88" w:rsidP="00E55F4F">
      <w:r>
        <w:separator/>
      </w:r>
    </w:p>
  </w:endnote>
  <w:endnote w:type="continuationSeparator" w:id="0">
    <w:p w:rsidR="00756D88" w:rsidRDefault="00756D88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655" w:rsidRPr="00833DC6" w:rsidRDefault="00721655" w:rsidP="00721655">
    <w:pPr>
      <w:pStyle w:val="Footer"/>
      <w:jc w:val="center"/>
      <w:rPr>
        <w:color w:val="003865" w:themeColor="text1"/>
      </w:rPr>
    </w:pPr>
    <w:r w:rsidRPr="00833DC6">
      <w:rPr>
        <w:color w:val="003865" w:themeColor="text1"/>
      </w:rPr>
      <w:t xml:space="preserve">443 Lafayette Road N., St. Paul, MN </w:t>
    </w:r>
    <w:r>
      <w:rPr>
        <w:color w:val="003865" w:themeColor="text1"/>
      </w:rPr>
      <w:t xml:space="preserve"> </w:t>
    </w:r>
    <w:r w:rsidR="00D46594">
      <w:rPr>
        <w:color w:val="003865" w:themeColor="text1"/>
      </w:rPr>
      <w:t>55155 • 651-</w:t>
    </w:r>
    <w:r w:rsidRPr="00833DC6">
      <w:rPr>
        <w:color w:val="003865" w:themeColor="text1"/>
      </w:rPr>
      <w:t>284-5</w:t>
    </w:r>
    <w:r w:rsidR="007121A9">
      <w:rPr>
        <w:color w:val="003865" w:themeColor="text1"/>
      </w:rPr>
      <w:t>725</w:t>
    </w:r>
    <w:r w:rsidRPr="00833DC6">
      <w:rPr>
        <w:color w:val="003865" w:themeColor="text1"/>
      </w:rPr>
      <w:t xml:space="preserve"> • dli.mn.gov</w:t>
    </w:r>
  </w:p>
  <w:p w:rsidR="00AD39DA" w:rsidRPr="00721655" w:rsidRDefault="00AD39DA" w:rsidP="00721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6D88" w:rsidRDefault="00756D88" w:rsidP="00E55F4F">
      <w:r>
        <w:separator/>
      </w:r>
    </w:p>
  </w:footnote>
  <w:footnote w:type="continuationSeparator" w:id="0">
    <w:p w:rsidR="00756D88" w:rsidRDefault="00756D88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655" w:rsidRDefault="00721655">
    <w:pPr>
      <w:pStyle w:val="Header"/>
    </w:pPr>
    <w:r>
      <w:rPr>
        <w:noProof/>
        <w:lang w:bidi="ar-SA"/>
      </w:rPr>
      <w:drawing>
        <wp:inline distT="0" distB="0" distL="0" distR="0">
          <wp:extent cx="2754086" cy="537383"/>
          <wp:effectExtent l="0" t="0" r="8255" b="0"/>
          <wp:docPr id="13" name="Picture 13" descr="Logo:  Minnesota Department of Labor and Indu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:  Minnesota Department of Labor and Indust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459" cy="54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45pt;height:25.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55288"/>
    <w:multiLevelType w:val="hybridMultilevel"/>
    <w:tmpl w:val="C1740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436158">
    <w:abstractNumId w:val="3"/>
  </w:num>
  <w:num w:numId="2" w16cid:durableId="1990480562">
    <w:abstractNumId w:val="6"/>
  </w:num>
  <w:num w:numId="3" w16cid:durableId="238178371">
    <w:abstractNumId w:val="20"/>
  </w:num>
  <w:num w:numId="4" w16cid:durableId="1571428916">
    <w:abstractNumId w:val="17"/>
  </w:num>
  <w:num w:numId="5" w16cid:durableId="411970029">
    <w:abstractNumId w:val="14"/>
  </w:num>
  <w:num w:numId="6" w16cid:durableId="873225742">
    <w:abstractNumId w:val="4"/>
  </w:num>
  <w:num w:numId="7" w16cid:durableId="2094668079">
    <w:abstractNumId w:val="12"/>
  </w:num>
  <w:num w:numId="8" w16cid:durableId="363290950">
    <w:abstractNumId w:val="7"/>
  </w:num>
  <w:num w:numId="9" w16cid:durableId="1660691037">
    <w:abstractNumId w:val="10"/>
  </w:num>
  <w:num w:numId="10" w16cid:durableId="1378043957">
    <w:abstractNumId w:val="2"/>
  </w:num>
  <w:num w:numId="11" w16cid:durableId="132479851">
    <w:abstractNumId w:val="2"/>
  </w:num>
  <w:num w:numId="12" w16cid:durableId="1583568311">
    <w:abstractNumId w:val="21"/>
  </w:num>
  <w:num w:numId="13" w16cid:durableId="1009064599">
    <w:abstractNumId w:val="22"/>
  </w:num>
  <w:num w:numId="14" w16cid:durableId="58527256">
    <w:abstractNumId w:val="13"/>
  </w:num>
  <w:num w:numId="15" w16cid:durableId="1829203672">
    <w:abstractNumId w:val="2"/>
  </w:num>
  <w:num w:numId="16" w16cid:durableId="1980694615">
    <w:abstractNumId w:val="22"/>
  </w:num>
  <w:num w:numId="17" w16cid:durableId="621805952">
    <w:abstractNumId w:val="13"/>
  </w:num>
  <w:num w:numId="18" w16cid:durableId="231894714">
    <w:abstractNumId w:val="9"/>
  </w:num>
  <w:num w:numId="19" w16cid:durableId="631325284">
    <w:abstractNumId w:val="5"/>
  </w:num>
  <w:num w:numId="20" w16cid:durableId="568657996">
    <w:abstractNumId w:val="1"/>
  </w:num>
  <w:num w:numId="21" w16cid:durableId="80875679">
    <w:abstractNumId w:val="0"/>
  </w:num>
  <w:num w:numId="22" w16cid:durableId="1933583003">
    <w:abstractNumId w:val="8"/>
  </w:num>
  <w:num w:numId="23" w16cid:durableId="2127462078">
    <w:abstractNumId w:val="16"/>
  </w:num>
  <w:num w:numId="24" w16cid:durableId="184439504">
    <w:abstractNumId w:val="18"/>
  </w:num>
  <w:num w:numId="25" w16cid:durableId="266547052">
    <w:abstractNumId w:val="19"/>
  </w:num>
  <w:num w:numId="26" w16cid:durableId="1879270346">
    <w:abstractNumId w:val="11"/>
  </w:num>
  <w:num w:numId="27" w16cid:durableId="38039762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2B"/>
    <w:rsid w:val="00002DEC"/>
    <w:rsid w:val="0000500E"/>
    <w:rsid w:val="000065AC"/>
    <w:rsid w:val="00006A0A"/>
    <w:rsid w:val="00033521"/>
    <w:rsid w:val="00041435"/>
    <w:rsid w:val="00047CE4"/>
    <w:rsid w:val="00064B90"/>
    <w:rsid w:val="0007374A"/>
    <w:rsid w:val="00080404"/>
    <w:rsid w:val="00084742"/>
    <w:rsid w:val="00097962"/>
    <w:rsid w:val="000B1DB7"/>
    <w:rsid w:val="000B2E68"/>
    <w:rsid w:val="000C3708"/>
    <w:rsid w:val="000C3761"/>
    <w:rsid w:val="000C7373"/>
    <w:rsid w:val="000D53DD"/>
    <w:rsid w:val="000E313B"/>
    <w:rsid w:val="000E3E9D"/>
    <w:rsid w:val="000F4BB1"/>
    <w:rsid w:val="00102FAD"/>
    <w:rsid w:val="00113698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2C31"/>
    <w:rsid w:val="001A46BB"/>
    <w:rsid w:val="001C55E0"/>
    <w:rsid w:val="001E5ECF"/>
    <w:rsid w:val="00204736"/>
    <w:rsid w:val="00205252"/>
    <w:rsid w:val="00211CA3"/>
    <w:rsid w:val="00222A49"/>
    <w:rsid w:val="0022552E"/>
    <w:rsid w:val="00235EC6"/>
    <w:rsid w:val="00236064"/>
    <w:rsid w:val="00243F27"/>
    <w:rsid w:val="00260811"/>
    <w:rsid w:val="00261247"/>
    <w:rsid w:val="00264652"/>
    <w:rsid w:val="00282084"/>
    <w:rsid w:val="00284B72"/>
    <w:rsid w:val="00291052"/>
    <w:rsid w:val="002B449E"/>
    <w:rsid w:val="002B5E79"/>
    <w:rsid w:val="002C0859"/>
    <w:rsid w:val="002D746E"/>
    <w:rsid w:val="002E2B33"/>
    <w:rsid w:val="002F1947"/>
    <w:rsid w:val="00306D94"/>
    <w:rsid w:val="003125DF"/>
    <w:rsid w:val="00335736"/>
    <w:rsid w:val="003471E3"/>
    <w:rsid w:val="003563D2"/>
    <w:rsid w:val="003751C0"/>
    <w:rsid w:val="00376FA5"/>
    <w:rsid w:val="003A1479"/>
    <w:rsid w:val="003A1813"/>
    <w:rsid w:val="003A685E"/>
    <w:rsid w:val="003B7D82"/>
    <w:rsid w:val="003C4644"/>
    <w:rsid w:val="003C5BE3"/>
    <w:rsid w:val="00411058"/>
    <w:rsid w:val="00413A7C"/>
    <w:rsid w:val="004141DD"/>
    <w:rsid w:val="00430CC9"/>
    <w:rsid w:val="00461804"/>
    <w:rsid w:val="00466810"/>
    <w:rsid w:val="004816B5"/>
    <w:rsid w:val="00483DD2"/>
    <w:rsid w:val="0048451D"/>
    <w:rsid w:val="00494E6F"/>
    <w:rsid w:val="004A1B4D"/>
    <w:rsid w:val="004A58DD"/>
    <w:rsid w:val="004A6119"/>
    <w:rsid w:val="004B47DC"/>
    <w:rsid w:val="004D2240"/>
    <w:rsid w:val="004E75B3"/>
    <w:rsid w:val="004F04BA"/>
    <w:rsid w:val="004F0EFF"/>
    <w:rsid w:val="0050093F"/>
    <w:rsid w:val="00514788"/>
    <w:rsid w:val="00523A2B"/>
    <w:rsid w:val="0054371B"/>
    <w:rsid w:val="0056615E"/>
    <w:rsid w:val="005666F2"/>
    <w:rsid w:val="0057497D"/>
    <w:rsid w:val="005B2DDF"/>
    <w:rsid w:val="005B4AE7"/>
    <w:rsid w:val="005B53B0"/>
    <w:rsid w:val="005C16D8"/>
    <w:rsid w:val="005D4207"/>
    <w:rsid w:val="005D45B3"/>
    <w:rsid w:val="005D45E7"/>
    <w:rsid w:val="005E27AE"/>
    <w:rsid w:val="005F6005"/>
    <w:rsid w:val="006064AB"/>
    <w:rsid w:val="00611F2D"/>
    <w:rsid w:val="006166B5"/>
    <w:rsid w:val="00622BB5"/>
    <w:rsid w:val="00627CBA"/>
    <w:rsid w:val="00627D44"/>
    <w:rsid w:val="00642359"/>
    <w:rsid w:val="00642437"/>
    <w:rsid w:val="00655345"/>
    <w:rsid w:val="00672536"/>
    <w:rsid w:val="00673000"/>
    <w:rsid w:val="00681EDC"/>
    <w:rsid w:val="00686385"/>
    <w:rsid w:val="0068649F"/>
    <w:rsid w:val="00687189"/>
    <w:rsid w:val="00697CCC"/>
    <w:rsid w:val="006B13B7"/>
    <w:rsid w:val="006B2942"/>
    <w:rsid w:val="006B3994"/>
    <w:rsid w:val="006C0E45"/>
    <w:rsid w:val="006C1F07"/>
    <w:rsid w:val="006D4829"/>
    <w:rsid w:val="006F3B38"/>
    <w:rsid w:val="007121A9"/>
    <w:rsid w:val="007137A4"/>
    <w:rsid w:val="00721655"/>
    <w:rsid w:val="00730201"/>
    <w:rsid w:val="00737F33"/>
    <w:rsid w:val="0074778B"/>
    <w:rsid w:val="00756D88"/>
    <w:rsid w:val="0077225E"/>
    <w:rsid w:val="00793F48"/>
    <w:rsid w:val="00796D90"/>
    <w:rsid w:val="007A6986"/>
    <w:rsid w:val="007B35B2"/>
    <w:rsid w:val="007C6CB0"/>
    <w:rsid w:val="007D1FFF"/>
    <w:rsid w:val="007D42A0"/>
    <w:rsid w:val="007E685C"/>
    <w:rsid w:val="007F6108"/>
    <w:rsid w:val="007F7097"/>
    <w:rsid w:val="008067A6"/>
    <w:rsid w:val="00813CB4"/>
    <w:rsid w:val="008140CC"/>
    <w:rsid w:val="0082092B"/>
    <w:rsid w:val="008251B3"/>
    <w:rsid w:val="00833DC6"/>
    <w:rsid w:val="00844F1D"/>
    <w:rsid w:val="0084749F"/>
    <w:rsid w:val="00864202"/>
    <w:rsid w:val="00893DF8"/>
    <w:rsid w:val="008B5443"/>
    <w:rsid w:val="008C1EA0"/>
    <w:rsid w:val="008C7EEB"/>
    <w:rsid w:val="008D0376"/>
    <w:rsid w:val="008D0DEF"/>
    <w:rsid w:val="008D2256"/>
    <w:rsid w:val="008D5E3D"/>
    <w:rsid w:val="008E7752"/>
    <w:rsid w:val="008F3EAA"/>
    <w:rsid w:val="008F42B1"/>
    <w:rsid w:val="008F57FC"/>
    <w:rsid w:val="0090737A"/>
    <w:rsid w:val="00923DB4"/>
    <w:rsid w:val="009416FD"/>
    <w:rsid w:val="0096108C"/>
    <w:rsid w:val="00963BA0"/>
    <w:rsid w:val="00967092"/>
    <w:rsid w:val="00967764"/>
    <w:rsid w:val="009810EE"/>
    <w:rsid w:val="009829D9"/>
    <w:rsid w:val="00984CC9"/>
    <w:rsid w:val="0099233F"/>
    <w:rsid w:val="009B54A0"/>
    <w:rsid w:val="009C6405"/>
    <w:rsid w:val="009F07F4"/>
    <w:rsid w:val="00A03D4A"/>
    <w:rsid w:val="00A0650E"/>
    <w:rsid w:val="00A30799"/>
    <w:rsid w:val="00A461E0"/>
    <w:rsid w:val="00A53B12"/>
    <w:rsid w:val="00A57FE8"/>
    <w:rsid w:val="00A64ECE"/>
    <w:rsid w:val="00A66185"/>
    <w:rsid w:val="00A71CAD"/>
    <w:rsid w:val="00A731A2"/>
    <w:rsid w:val="00A827B0"/>
    <w:rsid w:val="00A827C1"/>
    <w:rsid w:val="00A83F3D"/>
    <w:rsid w:val="00A93F40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2383E"/>
    <w:rsid w:val="00B275D4"/>
    <w:rsid w:val="00B42BE8"/>
    <w:rsid w:val="00B75051"/>
    <w:rsid w:val="00B75D40"/>
    <w:rsid w:val="00B859DE"/>
    <w:rsid w:val="00BB1493"/>
    <w:rsid w:val="00BD0E59"/>
    <w:rsid w:val="00C12D2F"/>
    <w:rsid w:val="00C12DD2"/>
    <w:rsid w:val="00C277A8"/>
    <w:rsid w:val="00C309AE"/>
    <w:rsid w:val="00C33BA7"/>
    <w:rsid w:val="00C365CE"/>
    <w:rsid w:val="00C417EB"/>
    <w:rsid w:val="00C528AE"/>
    <w:rsid w:val="00C7130A"/>
    <w:rsid w:val="00CA75E3"/>
    <w:rsid w:val="00CB0A4C"/>
    <w:rsid w:val="00CD6418"/>
    <w:rsid w:val="00CE4478"/>
    <w:rsid w:val="00CE45B0"/>
    <w:rsid w:val="00D0014D"/>
    <w:rsid w:val="00D22819"/>
    <w:rsid w:val="00D46594"/>
    <w:rsid w:val="00D511F0"/>
    <w:rsid w:val="00D54EE5"/>
    <w:rsid w:val="00D57CCA"/>
    <w:rsid w:val="00D63F82"/>
    <w:rsid w:val="00D640FC"/>
    <w:rsid w:val="00D67699"/>
    <w:rsid w:val="00D70F7D"/>
    <w:rsid w:val="00D92929"/>
    <w:rsid w:val="00D93C2E"/>
    <w:rsid w:val="00D970A5"/>
    <w:rsid w:val="00DB4967"/>
    <w:rsid w:val="00DC22CF"/>
    <w:rsid w:val="00DD02DF"/>
    <w:rsid w:val="00DE50CB"/>
    <w:rsid w:val="00DF01D4"/>
    <w:rsid w:val="00E07B00"/>
    <w:rsid w:val="00E11471"/>
    <w:rsid w:val="00E206AE"/>
    <w:rsid w:val="00E23397"/>
    <w:rsid w:val="00E32CD7"/>
    <w:rsid w:val="00E36FF3"/>
    <w:rsid w:val="00E44EE1"/>
    <w:rsid w:val="00E5241D"/>
    <w:rsid w:val="00E55F4F"/>
    <w:rsid w:val="00E5680C"/>
    <w:rsid w:val="00E600AA"/>
    <w:rsid w:val="00E61A16"/>
    <w:rsid w:val="00E65BF4"/>
    <w:rsid w:val="00E76267"/>
    <w:rsid w:val="00EA535B"/>
    <w:rsid w:val="00EA5BD6"/>
    <w:rsid w:val="00EC579D"/>
    <w:rsid w:val="00ED5BDC"/>
    <w:rsid w:val="00ED7DAC"/>
    <w:rsid w:val="00EE3134"/>
    <w:rsid w:val="00F067A6"/>
    <w:rsid w:val="00F113E1"/>
    <w:rsid w:val="00F11A6D"/>
    <w:rsid w:val="00F20B25"/>
    <w:rsid w:val="00F24E5A"/>
    <w:rsid w:val="00F24EBD"/>
    <w:rsid w:val="00F268BC"/>
    <w:rsid w:val="00F331AF"/>
    <w:rsid w:val="00F34C78"/>
    <w:rsid w:val="00F70C03"/>
    <w:rsid w:val="00F84C6D"/>
    <w:rsid w:val="00F9084A"/>
    <w:rsid w:val="00FB0497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87496"/>
  <w15:docId w15:val="{7E8018F1-6640-43A9-810E-08631163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594"/>
    <w:pPr>
      <w:spacing w:after="60" w:line="240" w:lineRule="auto"/>
    </w:pPr>
  </w:style>
  <w:style w:type="paragraph" w:styleId="Heading1">
    <w:name w:val="heading 1"/>
    <w:next w:val="Normal"/>
    <w:link w:val="Heading1Char"/>
    <w:uiPriority w:val="1"/>
    <w:qFormat/>
    <w:rsid w:val="007121A9"/>
    <w:pPr>
      <w:keepNext/>
      <w:keepLines/>
      <w:tabs>
        <w:tab w:val="left" w:pos="3345"/>
      </w:tabs>
      <w:spacing w:before="0" w:after="120" w:line="240" w:lineRule="auto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21A9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table" w:customStyle="1" w:styleId="TableGrid11">
    <w:name w:val="Table Grid11"/>
    <w:basedOn w:val="TableNormal"/>
    <w:uiPriority w:val="59"/>
    <w:locked/>
    <w:rsid w:val="00642437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table" w:customStyle="1" w:styleId="TableGrid111">
    <w:name w:val="Table Grid111"/>
    <w:basedOn w:val="TableNormal"/>
    <w:uiPriority w:val="59"/>
    <w:locked/>
    <w:rsid w:val="000D53D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E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i.rulelists@state.mn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brie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AF70-E080-4105-A1E0-9C60CB87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DLI letterhead.dotx</Template>
  <TotalTime>10</TotalTime>
  <Pages>1</Pages>
  <Words>206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receive notices of agency rule proceedings by U.S. mail</vt:lpstr>
    </vt:vector>
  </TitlesOfParts>
  <Manager/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receive notices of agency rule proceedings by U.S. mail</dc:title>
  <dc:subject/>
  <dc:creator>Office of General Counsel, Minnesota Department of Labor and Industry</dc:creator>
  <cp:keywords/>
  <dc:description/>
  <cp:lastModifiedBy>OBrien, Jenny (DLI)</cp:lastModifiedBy>
  <cp:revision>4</cp:revision>
  <cp:lastPrinted>2017-06-12T19:19:00Z</cp:lastPrinted>
  <dcterms:created xsi:type="dcterms:W3CDTF">2019-02-13T15:44:00Z</dcterms:created>
  <dcterms:modified xsi:type="dcterms:W3CDTF">2024-03-25T20:04:00Z</dcterms:modified>
  <cp:category/>
  <cp:contentStatus/>
</cp:coreProperties>
</file>